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F6" w:rsidRDefault="00C32BF6" w:rsidP="005C7940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МО Чкаловский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области 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Фоменко Сергея Анатольевича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>и членов его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отчетный период с 1 января 2016 года по 31 декабря 2016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A81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Чкалов-с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684C8E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SkodaTour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5C7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468283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5C7940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5C7940" w:rsidRDefault="00C32BF6" w:rsidP="005C794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5C7940" w:rsidRDefault="00C32BF6" w:rsidP="005C7940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5C7940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247,6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39,3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39,3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5C79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23979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5C7940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5C7940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5C7940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5C7940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2223,0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с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5C7940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5C7940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sz w:val="28"/>
          <w:szCs w:val="28"/>
          <w:lang w:eastAsia="ru-RU"/>
        </w:rPr>
        <w:t>специал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иста 1 категории администрации 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МО Чкаловский сельсовет Оренбургского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Осиповой Светланы Юрьевны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членов её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268714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а/м ВАЗ-21112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478882,19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с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администрацииМО Чкаловский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области </w:t>
      </w: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Парфеновой Елены Александровны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членов её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E51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745F3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745F3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745F3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745F3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sz w:val="28"/>
          <w:szCs w:val="28"/>
          <w:lang w:eastAsia="ru-RU"/>
        </w:rPr>
        <w:t>веду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щего специалиста администрации 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МО Чкаловский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области </w:t>
      </w: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Шелевой Натальи Леонидовны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>и членов е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Шелевая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DF69C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DF69C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Индивиду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E51FDB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153,0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E51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0A1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391526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E51FD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Индивиду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E51FDB" w:rsidRDefault="00C32BF6" w:rsidP="00E51FD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Несовершеннолетняя д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1000,0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153,0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Default="00C32BF6" w:rsidP="0074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C8E">
        <w:rPr>
          <w:rFonts w:ascii="Times New Roman" w:hAnsi="Times New Roman" w:cs="Times New Roman"/>
          <w:sz w:val="28"/>
          <w:szCs w:val="28"/>
          <w:lang w:eastAsia="ru-RU"/>
        </w:rPr>
        <w:t>директора МКУ «Управлени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хозяйственного обслуживания» 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МО Чкаловский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C32BF6" w:rsidRPr="00684C8E" w:rsidRDefault="00C32BF6" w:rsidP="0074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Хромовой Людмилы Владимировны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>и членов ее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sz w:val="26"/>
          <w:szCs w:val="26"/>
          <w:lang w:eastAsia="ru-RU"/>
        </w:rPr>
        <w:t xml:space="preserve">за отчетный периодс </w:t>
      </w:r>
      <w:r w:rsidRPr="00684C8E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 января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Хромова Л.В.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 «Управле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-ние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енного обслужи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82,9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082B5D" w:rsidRDefault="00C32BF6" w:rsidP="0008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240916,16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Mazda</w:t>
            </w:r>
            <w:r w:rsidRPr="00684C8E"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CX</w:t>
            </w:r>
            <w:r w:rsidRPr="00684C8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3B1D34" w:rsidRDefault="00C32BF6" w:rsidP="003B1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1001568,19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DF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Автопри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цеп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Несовершен-нолетняя д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82,9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1268,0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Сальникова Владимира Федоровича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«ЦК и БО «Чкаловс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Toyota</w:t>
            </w:r>
            <w:r w:rsidRPr="00684C8E"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RAV</w:t>
            </w:r>
            <w:r w:rsidRPr="00684C8E"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287135,00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1278,0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Toyota</w:t>
            </w:r>
            <w:r w:rsidRPr="00684C8E"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RAV</w:t>
            </w:r>
            <w:r w:rsidRPr="00684C8E"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137,00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Daewoo</w:t>
            </w:r>
            <w:r w:rsidRPr="00684C8E"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Nexia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147,00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684C8E">
              <w:rPr>
                <w:rFonts w:ascii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292,00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Грузовой автомо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биль ГАЗ «Соболь»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771,00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4857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Несовершеннолетняя д</w:t>
            </w: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684C8E">
              <w:rPr>
                <w:rFonts w:ascii="Times New Roman" w:hAnsi="Times New Roman" w:cs="Times New Roman"/>
                <w:lang w:eastAsia="ru-RU"/>
              </w:rPr>
              <w:t>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3B1D34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C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Иванова Сергея Анатольевича 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МП «Чкалов-Сервис» 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sz w:val="28"/>
          <w:szCs w:val="28"/>
          <w:lang w:eastAsia="ru-RU"/>
        </w:rPr>
        <w:t xml:space="preserve">МО Чкаловский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Оренбургского района </w:t>
      </w:r>
      <w:r w:rsidRPr="00684C8E">
        <w:rPr>
          <w:rFonts w:ascii="Times New Roman" w:hAnsi="Times New Roman" w:cs="Times New Roman"/>
          <w:sz w:val="28"/>
          <w:szCs w:val="28"/>
          <w:lang w:eastAsia="ru-RU"/>
        </w:rPr>
        <w:t>и членов его семьи</w:t>
      </w:r>
    </w:p>
    <w:p w:rsidR="00C32BF6" w:rsidRPr="00684C8E" w:rsidRDefault="00C32BF6" w:rsidP="00684C8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отчетный период с 1 января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84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32BF6" w:rsidRPr="00684C8E" w:rsidRDefault="00C32BF6" w:rsidP="00684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BF6" w:rsidRPr="00AB4EB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2BF6" w:rsidRPr="00AB4E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МП «Чкалов-Сервис»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C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  <w:p w:rsidR="00C32BF6" w:rsidRPr="00684C8E" w:rsidRDefault="00C32BF6" w:rsidP="0068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86,0</w:t>
            </w:r>
          </w:p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212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3266</w:t>
            </w:r>
            <w:r w:rsidRPr="00684C8E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0,50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C8E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684C8E">
              <w:rPr>
                <w:rFonts w:ascii="Times New Roman" w:hAnsi="Times New Roman" w:cs="Times New Roman"/>
              </w:rPr>
              <w:t>ный участок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86,0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BF6" w:rsidRPr="00AB4EB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C8E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684C8E">
              <w:rPr>
                <w:rFonts w:ascii="Times New Roman" w:hAnsi="Times New Roman" w:cs="Times New Roman"/>
              </w:rPr>
              <w:t>ный участок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Общая долевая (1/4 доли)</w:t>
            </w:r>
          </w:p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lang w:eastAsia="ru-RU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F6" w:rsidRPr="00684C8E" w:rsidRDefault="00C32BF6" w:rsidP="00684C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BF6" w:rsidRPr="00684C8E" w:rsidRDefault="00C32BF6" w:rsidP="00684C8E">
      <w:pPr>
        <w:spacing w:after="200" w:line="276" w:lineRule="auto"/>
      </w:pPr>
    </w:p>
    <w:p w:rsidR="00C32BF6" w:rsidRPr="00684C8E" w:rsidRDefault="00C32BF6" w:rsidP="00684C8E">
      <w:pPr>
        <w:spacing w:after="200" w:line="276" w:lineRule="auto"/>
      </w:pPr>
    </w:p>
    <w:p w:rsidR="00C32BF6" w:rsidRDefault="00C32BF6"/>
    <w:sectPr w:rsidR="00C32BF6" w:rsidSect="00684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51"/>
    <w:rsid w:val="000325F7"/>
    <w:rsid w:val="00055513"/>
    <w:rsid w:val="00082B5D"/>
    <w:rsid w:val="000861A2"/>
    <w:rsid w:val="000A14B3"/>
    <w:rsid w:val="00101129"/>
    <w:rsid w:val="00212232"/>
    <w:rsid w:val="003B1D34"/>
    <w:rsid w:val="004857A2"/>
    <w:rsid w:val="005C7940"/>
    <w:rsid w:val="00684C8E"/>
    <w:rsid w:val="006A4ECD"/>
    <w:rsid w:val="006D1D7A"/>
    <w:rsid w:val="00745F32"/>
    <w:rsid w:val="00A7616D"/>
    <w:rsid w:val="00A81AF2"/>
    <w:rsid w:val="00AB4EBE"/>
    <w:rsid w:val="00B533F2"/>
    <w:rsid w:val="00C21235"/>
    <w:rsid w:val="00C32BF6"/>
    <w:rsid w:val="00DC079B"/>
    <w:rsid w:val="00DF69C5"/>
    <w:rsid w:val="00E51FDB"/>
    <w:rsid w:val="00E72551"/>
    <w:rsid w:val="00F2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C8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84C8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84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4C8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84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4C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1337</Words>
  <Characters>7626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МО Чкаловский</cp:lastModifiedBy>
  <cp:revision>2</cp:revision>
  <dcterms:created xsi:type="dcterms:W3CDTF">2017-05-03T11:54:00Z</dcterms:created>
  <dcterms:modified xsi:type="dcterms:W3CDTF">2017-05-03T11:54:00Z</dcterms:modified>
</cp:coreProperties>
</file>